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154" w:rsidRPr="00CD1154" w:rsidRDefault="00CD1154">
      <w:pPr>
        <w:rPr>
          <w:b/>
          <w:sz w:val="28"/>
          <w:szCs w:val="28"/>
        </w:rPr>
      </w:pPr>
      <w:bookmarkStart w:id="0" w:name="_GoBack"/>
      <w:bookmarkEnd w:id="0"/>
      <w:r w:rsidRPr="00CD1154">
        <w:rPr>
          <w:b/>
          <w:sz w:val="28"/>
          <w:szCs w:val="28"/>
        </w:rPr>
        <w:t xml:space="preserve">Muzeum Miejskie </w:t>
      </w:r>
      <w:r>
        <w:rPr>
          <w:b/>
          <w:sz w:val="28"/>
          <w:szCs w:val="28"/>
        </w:rPr>
        <w:t>„</w:t>
      </w:r>
      <w:r w:rsidRPr="00CD1154">
        <w:rPr>
          <w:b/>
          <w:sz w:val="28"/>
          <w:szCs w:val="28"/>
        </w:rPr>
        <w:t>Sztygarka</w:t>
      </w:r>
      <w:r>
        <w:rPr>
          <w:b/>
          <w:sz w:val="28"/>
          <w:szCs w:val="28"/>
        </w:rPr>
        <w:t>”</w:t>
      </w:r>
    </w:p>
    <w:p w:rsidR="00CD1154" w:rsidRPr="00CD1154" w:rsidRDefault="00CD1154">
      <w:pPr>
        <w:rPr>
          <w:b/>
          <w:sz w:val="28"/>
          <w:szCs w:val="28"/>
        </w:rPr>
      </w:pPr>
      <w:r w:rsidRPr="00CD1154">
        <w:rPr>
          <w:b/>
          <w:sz w:val="28"/>
          <w:szCs w:val="28"/>
        </w:rPr>
        <w:t xml:space="preserve">w Dąbrowie Górniczej </w:t>
      </w:r>
    </w:p>
    <w:p w:rsidR="005B30F4" w:rsidRPr="005B30F4" w:rsidRDefault="005B30F4">
      <w:pPr>
        <w:rPr>
          <w:sz w:val="22"/>
        </w:rPr>
      </w:pPr>
      <w:r w:rsidRPr="005B30F4">
        <w:rPr>
          <w:sz w:val="22"/>
        </w:rPr>
        <w:t>Nazwa jednostki sprawozdawczej</w:t>
      </w:r>
    </w:p>
    <w:p w:rsidR="005B30F4" w:rsidRDefault="005B30F4"/>
    <w:p w:rsidR="005B30F4" w:rsidRDefault="005B30F4"/>
    <w:p w:rsidR="005B30F4" w:rsidRDefault="005B30F4"/>
    <w:p w:rsidR="005B30F4" w:rsidRPr="005B30F4" w:rsidRDefault="005B30F4" w:rsidP="005B30F4">
      <w:pPr>
        <w:jc w:val="center"/>
        <w:rPr>
          <w:sz w:val="28"/>
          <w:szCs w:val="28"/>
        </w:rPr>
      </w:pPr>
      <w:r w:rsidRPr="005B30F4">
        <w:rPr>
          <w:sz w:val="28"/>
          <w:szCs w:val="28"/>
        </w:rPr>
        <w:t>Zestawienie wyłączeń wzajemnych należności i zobowiązań</w:t>
      </w:r>
    </w:p>
    <w:p w:rsidR="005B30F4" w:rsidRPr="002B7155" w:rsidRDefault="005B30F4" w:rsidP="005B30F4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z</w:t>
      </w:r>
      <w:r w:rsidRPr="005B30F4">
        <w:rPr>
          <w:sz w:val="28"/>
          <w:szCs w:val="28"/>
        </w:rPr>
        <w:t>a rok</w:t>
      </w:r>
      <w:r>
        <w:rPr>
          <w:sz w:val="28"/>
          <w:szCs w:val="28"/>
        </w:rPr>
        <w:t xml:space="preserve"> </w:t>
      </w:r>
      <w:r w:rsidR="002B7155">
        <w:rPr>
          <w:sz w:val="28"/>
          <w:szCs w:val="28"/>
        </w:rPr>
        <w:t xml:space="preserve"> </w:t>
      </w:r>
      <w:r w:rsidR="002B7155" w:rsidRPr="002B7155">
        <w:rPr>
          <w:b/>
          <w:sz w:val="28"/>
          <w:szCs w:val="28"/>
        </w:rPr>
        <w:t>201</w:t>
      </w:r>
      <w:r w:rsidR="00C20221">
        <w:rPr>
          <w:b/>
          <w:sz w:val="28"/>
          <w:szCs w:val="28"/>
        </w:rPr>
        <w:t>6</w:t>
      </w:r>
    </w:p>
    <w:p w:rsidR="005B30F4" w:rsidRDefault="005B30F4" w:rsidP="005B30F4">
      <w:pPr>
        <w:jc w:val="center"/>
        <w:rPr>
          <w:sz w:val="28"/>
          <w:szCs w:val="28"/>
        </w:rPr>
      </w:pPr>
    </w:p>
    <w:tbl>
      <w:tblPr>
        <w:tblW w:w="0" w:type="auto"/>
        <w:tblInd w:w="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87"/>
        <w:gridCol w:w="901"/>
        <w:gridCol w:w="1912"/>
        <w:gridCol w:w="2301"/>
        <w:gridCol w:w="1126"/>
        <w:gridCol w:w="2030"/>
        <w:gridCol w:w="2359"/>
        <w:gridCol w:w="1022"/>
      </w:tblGrid>
      <w:tr w:rsidR="005B30F4" w:rsidRPr="00D042A0" w:rsidTr="002B7155">
        <w:tc>
          <w:tcPr>
            <w:tcW w:w="1787" w:type="dxa"/>
          </w:tcPr>
          <w:p w:rsidR="005B30F4" w:rsidRPr="00D042A0" w:rsidRDefault="005B30F4" w:rsidP="00D042A0">
            <w:pPr>
              <w:ind w:left="0" w:firstLine="0"/>
              <w:rPr>
                <w:sz w:val="28"/>
                <w:szCs w:val="28"/>
              </w:rPr>
            </w:pPr>
            <w:r w:rsidRPr="00D042A0">
              <w:rPr>
                <w:sz w:val="28"/>
                <w:szCs w:val="28"/>
              </w:rPr>
              <w:t>Nazwa jednostki powiązanej</w:t>
            </w:r>
          </w:p>
        </w:tc>
        <w:tc>
          <w:tcPr>
            <w:tcW w:w="901" w:type="dxa"/>
          </w:tcPr>
          <w:p w:rsidR="005B30F4" w:rsidRPr="00D042A0" w:rsidRDefault="005B30F4" w:rsidP="00D042A0">
            <w:pPr>
              <w:ind w:left="0" w:firstLine="0"/>
              <w:rPr>
                <w:sz w:val="28"/>
                <w:szCs w:val="28"/>
              </w:rPr>
            </w:pPr>
            <w:r w:rsidRPr="00D042A0">
              <w:rPr>
                <w:sz w:val="28"/>
                <w:szCs w:val="28"/>
              </w:rPr>
              <w:t>kwota</w:t>
            </w:r>
          </w:p>
        </w:tc>
        <w:tc>
          <w:tcPr>
            <w:tcW w:w="1912" w:type="dxa"/>
          </w:tcPr>
          <w:p w:rsidR="005B30F4" w:rsidRPr="00D042A0" w:rsidRDefault="005B30F4" w:rsidP="00D042A0">
            <w:pPr>
              <w:ind w:left="0" w:firstLine="0"/>
              <w:rPr>
                <w:sz w:val="28"/>
                <w:szCs w:val="28"/>
              </w:rPr>
            </w:pPr>
            <w:r w:rsidRPr="00D042A0">
              <w:rPr>
                <w:sz w:val="28"/>
                <w:szCs w:val="28"/>
              </w:rPr>
              <w:t>Pozycja aktywów bilansu jednostkowego</w:t>
            </w:r>
          </w:p>
        </w:tc>
        <w:tc>
          <w:tcPr>
            <w:tcW w:w="2301" w:type="dxa"/>
          </w:tcPr>
          <w:p w:rsidR="005B30F4" w:rsidRPr="00D042A0" w:rsidRDefault="005B30F4" w:rsidP="00D042A0">
            <w:pPr>
              <w:ind w:left="0" w:firstLine="0"/>
              <w:rPr>
                <w:sz w:val="28"/>
                <w:szCs w:val="28"/>
              </w:rPr>
            </w:pPr>
            <w:r w:rsidRPr="00D042A0">
              <w:rPr>
                <w:sz w:val="28"/>
                <w:szCs w:val="28"/>
              </w:rPr>
              <w:t>Pozycja aktywów bilans skonsolidowanego</w:t>
            </w:r>
          </w:p>
        </w:tc>
        <w:tc>
          <w:tcPr>
            <w:tcW w:w="1003" w:type="dxa"/>
          </w:tcPr>
          <w:p w:rsidR="005B30F4" w:rsidRPr="00D042A0" w:rsidRDefault="005B30F4" w:rsidP="00D042A0">
            <w:pPr>
              <w:ind w:left="0" w:firstLine="0"/>
              <w:rPr>
                <w:sz w:val="28"/>
                <w:szCs w:val="28"/>
              </w:rPr>
            </w:pPr>
            <w:r w:rsidRPr="00D042A0">
              <w:rPr>
                <w:sz w:val="28"/>
                <w:szCs w:val="28"/>
              </w:rPr>
              <w:t>kwota</w:t>
            </w:r>
          </w:p>
        </w:tc>
        <w:tc>
          <w:tcPr>
            <w:tcW w:w="2092" w:type="dxa"/>
          </w:tcPr>
          <w:p w:rsidR="005B30F4" w:rsidRPr="00D042A0" w:rsidRDefault="005B30F4" w:rsidP="00D042A0">
            <w:pPr>
              <w:ind w:left="0" w:firstLine="0"/>
              <w:rPr>
                <w:sz w:val="28"/>
                <w:szCs w:val="28"/>
              </w:rPr>
            </w:pPr>
            <w:r w:rsidRPr="00D042A0">
              <w:rPr>
                <w:sz w:val="28"/>
                <w:szCs w:val="28"/>
              </w:rPr>
              <w:t>Pozycja  pasywów bilansu jednostkowego</w:t>
            </w:r>
          </w:p>
        </w:tc>
        <w:tc>
          <w:tcPr>
            <w:tcW w:w="2389" w:type="dxa"/>
          </w:tcPr>
          <w:p w:rsidR="005B30F4" w:rsidRPr="00D042A0" w:rsidRDefault="005B30F4" w:rsidP="00D042A0">
            <w:pPr>
              <w:ind w:left="0" w:firstLine="0"/>
              <w:rPr>
                <w:sz w:val="28"/>
                <w:szCs w:val="28"/>
              </w:rPr>
            </w:pPr>
            <w:r w:rsidRPr="00D042A0">
              <w:rPr>
                <w:sz w:val="28"/>
                <w:szCs w:val="28"/>
              </w:rPr>
              <w:t>Pozycja  pasywów bilansu skonsolidowanego</w:t>
            </w:r>
          </w:p>
        </w:tc>
        <w:tc>
          <w:tcPr>
            <w:tcW w:w="1053" w:type="dxa"/>
          </w:tcPr>
          <w:p w:rsidR="005B30F4" w:rsidRPr="00D042A0" w:rsidRDefault="005B30F4" w:rsidP="00D042A0">
            <w:pPr>
              <w:ind w:left="0" w:firstLine="0"/>
              <w:rPr>
                <w:sz w:val="28"/>
                <w:szCs w:val="28"/>
              </w:rPr>
            </w:pPr>
            <w:r w:rsidRPr="00D042A0">
              <w:rPr>
                <w:sz w:val="28"/>
                <w:szCs w:val="28"/>
              </w:rPr>
              <w:t>Uwagi</w:t>
            </w:r>
          </w:p>
        </w:tc>
      </w:tr>
      <w:tr w:rsidR="005B30F4" w:rsidRPr="00D042A0" w:rsidTr="001A24F8">
        <w:trPr>
          <w:trHeight w:val="1105"/>
        </w:trPr>
        <w:tc>
          <w:tcPr>
            <w:tcW w:w="1787" w:type="dxa"/>
          </w:tcPr>
          <w:p w:rsidR="005B30F4" w:rsidRPr="00D042A0" w:rsidRDefault="002B7155" w:rsidP="00D042A0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Miejski Zarząd Budynków Mieszkalnych</w:t>
            </w:r>
          </w:p>
        </w:tc>
        <w:tc>
          <w:tcPr>
            <w:tcW w:w="901" w:type="dxa"/>
          </w:tcPr>
          <w:p w:rsidR="005B30F4" w:rsidRPr="00D042A0" w:rsidRDefault="005B30F4" w:rsidP="00D042A0">
            <w:p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912" w:type="dxa"/>
          </w:tcPr>
          <w:p w:rsidR="005B30F4" w:rsidRPr="00D042A0" w:rsidRDefault="005B30F4" w:rsidP="00D042A0">
            <w:p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301" w:type="dxa"/>
          </w:tcPr>
          <w:p w:rsidR="005B30F4" w:rsidRPr="00D042A0" w:rsidRDefault="005B30F4" w:rsidP="00D042A0">
            <w:p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5B30F4" w:rsidRPr="00D042A0" w:rsidRDefault="002B7155" w:rsidP="00C20221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20221">
              <w:rPr>
                <w:sz w:val="28"/>
                <w:szCs w:val="28"/>
              </w:rPr>
              <w:t>635,09</w:t>
            </w:r>
          </w:p>
        </w:tc>
        <w:tc>
          <w:tcPr>
            <w:tcW w:w="2092" w:type="dxa"/>
          </w:tcPr>
          <w:p w:rsidR="005B30F4" w:rsidRPr="00D042A0" w:rsidRDefault="002B7155" w:rsidP="001A24F8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B-III-</w:t>
            </w:r>
            <w:r w:rsidR="001A24F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d-(1)</w:t>
            </w:r>
          </w:p>
        </w:tc>
        <w:tc>
          <w:tcPr>
            <w:tcW w:w="2389" w:type="dxa"/>
          </w:tcPr>
          <w:p w:rsidR="005B30F4" w:rsidRPr="00D042A0" w:rsidRDefault="005B30F4" w:rsidP="00D042A0">
            <w:p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053" w:type="dxa"/>
          </w:tcPr>
          <w:p w:rsidR="005B30F4" w:rsidRPr="00D042A0" w:rsidRDefault="005B30F4" w:rsidP="00D042A0">
            <w:pPr>
              <w:ind w:left="0" w:firstLine="0"/>
              <w:rPr>
                <w:sz w:val="28"/>
                <w:szCs w:val="28"/>
              </w:rPr>
            </w:pPr>
          </w:p>
        </w:tc>
      </w:tr>
      <w:tr w:rsidR="005B30F4" w:rsidRPr="00D042A0" w:rsidTr="002B7155">
        <w:tc>
          <w:tcPr>
            <w:tcW w:w="1787" w:type="dxa"/>
          </w:tcPr>
          <w:p w:rsidR="005B30F4" w:rsidRPr="00D042A0" w:rsidRDefault="005B30F4" w:rsidP="002E62A1">
            <w:p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901" w:type="dxa"/>
          </w:tcPr>
          <w:p w:rsidR="005B30F4" w:rsidRPr="00D042A0" w:rsidRDefault="005B30F4" w:rsidP="00D042A0">
            <w:p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912" w:type="dxa"/>
          </w:tcPr>
          <w:p w:rsidR="005B30F4" w:rsidRPr="00D042A0" w:rsidRDefault="005B30F4" w:rsidP="00D042A0">
            <w:p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301" w:type="dxa"/>
          </w:tcPr>
          <w:p w:rsidR="005B30F4" w:rsidRPr="00D042A0" w:rsidRDefault="005B30F4" w:rsidP="00D042A0">
            <w:p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5B30F4" w:rsidRPr="00D042A0" w:rsidRDefault="005B30F4" w:rsidP="002F449A">
            <w:pPr>
              <w:ind w:left="0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5B30F4" w:rsidRPr="00D042A0" w:rsidRDefault="005B30F4" w:rsidP="00D042A0">
            <w:p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389" w:type="dxa"/>
          </w:tcPr>
          <w:p w:rsidR="005B30F4" w:rsidRPr="00D042A0" w:rsidRDefault="005B30F4" w:rsidP="00D042A0">
            <w:p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053" w:type="dxa"/>
          </w:tcPr>
          <w:p w:rsidR="005B30F4" w:rsidRPr="00D042A0" w:rsidRDefault="005B30F4" w:rsidP="00D042A0">
            <w:pPr>
              <w:ind w:left="0" w:firstLine="0"/>
              <w:rPr>
                <w:sz w:val="28"/>
                <w:szCs w:val="28"/>
              </w:rPr>
            </w:pPr>
          </w:p>
        </w:tc>
      </w:tr>
      <w:tr w:rsidR="005B30F4" w:rsidRPr="00D042A0" w:rsidTr="002B7155">
        <w:tc>
          <w:tcPr>
            <w:tcW w:w="1787" w:type="dxa"/>
          </w:tcPr>
          <w:p w:rsidR="005B30F4" w:rsidRPr="00D042A0" w:rsidRDefault="005B30F4" w:rsidP="00D042A0">
            <w:p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901" w:type="dxa"/>
          </w:tcPr>
          <w:p w:rsidR="005B30F4" w:rsidRPr="00D042A0" w:rsidRDefault="005B30F4" w:rsidP="00D042A0">
            <w:p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912" w:type="dxa"/>
          </w:tcPr>
          <w:p w:rsidR="005B30F4" w:rsidRPr="00D042A0" w:rsidRDefault="005B30F4" w:rsidP="00D042A0">
            <w:p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301" w:type="dxa"/>
          </w:tcPr>
          <w:p w:rsidR="005B30F4" w:rsidRPr="00D042A0" w:rsidRDefault="005B30F4" w:rsidP="00D042A0">
            <w:p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5B30F4" w:rsidRPr="00D042A0" w:rsidRDefault="005B30F4" w:rsidP="00D042A0">
            <w:p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5B30F4" w:rsidRPr="00D042A0" w:rsidRDefault="005B30F4" w:rsidP="00D042A0">
            <w:p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389" w:type="dxa"/>
          </w:tcPr>
          <w:p w:rsidR="005B30F4" w:rsidRPr="00D042A0" w:rsidRDefault="005B30F4" w:rsidP="00D042A0">
            <w:p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053" w:type="dxa"/>
          </w:tcPr>
          <w:p w:rsidR="005B30F4" w:rsidRPr="00D042A0" w:rsidRDefault="005B30F4" w:rsidP="00D042A0">
            <w:pPr>
              <w:ind w:left="0" w:firstLine="0"/>
              <w:rPr>
                <w:sz w:val="28"/>
                <w:szCs w:val="28"/>
              </w:rPr>
            </w:pPr>
          </w:p>
        </w:tc>
      </w:tr>
      <w:tr w:rsidR="005B30F4" w:rsidRPr="00D042A0" w:rsidTr="002B7155">
        <w:tc>
          <w:tcPr>
            <w:tcW w:w="1787" w:type="dxa"/>
          </w:tcPr>
          <w:p w:rsidR="005B30F4" w:rsidRPr="00D042A0" w:rsidRDefault="005B30F4" w:rsidP="00D042A0">
            <w:p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901" w:type="dxa"/>
          </w:tcPr>
          <w:p w:rsidR="005B30F4" w:rsidRPr="00D042A0" w:rsidRDefault="005B30F4" w:rsidP="00D042A0">
            <w:p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912" w:type="dxa"/>
          </w:tcPr>
          <w:p w:rsidR="005B30F4" w:rsidRPr="00D042A0" w:rsidRDefault="005B30F4" w:rsidP="00D042A0">
            <w:p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301" w:type="dxa"/>
          </w:tcPr>
          <w:p w:rsidR="005B30F4" w:rsidRPr="00D042A0" w:rsidRDefault="005B30F4" w:rsidP="00D042A0">
            <w:p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5B30F4" w:rsidRPr="00D042A0" w:rsidRDefault="005B30F4" w:rsidP="00D042A0">
            <w:p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5B30F4" w:rsidRPr="00D042A0" w:rsidRDefault="005B30F4" w:rsidP="00D042A0">
            <w:p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389" w:type="dxa"/>
          </w:tcPr>
          <w:p w:rsidR="005B30F4" w:rsidRPr="00D042A0" w:rsidRDefault="005B30F4" w:rsidP="00D042A0">
            <w:p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053" w:type="dxa"/>
          </w:tcPr>
          <w:p w:rsidR="005B30F4" w:rsidRPr="00D042A0" w:rsidRDefault="005B30F4" w:rsidP="00D042A0">
            <w:pPr>
              <w:ind w:left="0" w:firstLine="0"/>
              <w:rPr>
                <w:sz w:val="28"/>
                <w:szCs w:val="28"/>
              </w:rPr>
            </w:pPr>
          </w:p>
        </w:tc>
      </w:tr>
      <w:tr w:rsidR="005B30F4" w:rsidRPr="00D042A0" w:rsidTr="002B7155">
        <w:tc>
          <w:tcPr>
            <w:tcW w:w="1787" w:type="dxa"/>
          </w:tcPr>
          <w:p w:rsidR="005B30F4" w:rsidRPr="00D042A0" w:rsidRDefault="005B30F4" w:rsidP="00D042A0">
            <w:p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901" w:type="dxa"/>
          </w:tcPr>
          <w:p w:rsidR="005B30F4" w:rsidRPr="00D042A0" w:rsidRDefault="005B30F4" w:rsidP="00D042A0">
            <w:p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912" w:type="dxa"/>
          </w:tcPr>
          <w:p w:rsidR="005B30F4" w:rsidRPr="00D042A0" w:rsidRDefault="005B30F4" w:rsidP="00D042A0">
            <w:p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301" w:type="dxa"/>
          </w:tcPr>
          <w:p w:rsidR="005B30F4" w:rsidRPr="00D042A0" w:rsidRDefault="005B30F4" w:rsidP="00D042A0">
            <w:p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5B30F4" w:rsidRPr="00D042A0" w:rsidRDefault="005B30F4" w:rsidP="00D042A0">
            <w:p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5B30F4" w:rsidRPr="00D042A0" w:rsidRDefault="005B30F4" w:rsidP="00D042A0">
            <w:p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389" w:type="dxa"/>
          </w:tcPr>
          <w:p w:rsidR="005B30F4" w:rsidRPr="00D042A0" w:rsidRDefault="005B30F4" w:rsidP="00D042A0">
            <w:p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053" w:type="dxa"/>
          </w:tcPr>
          <w:p w:rsidR="005B30F4" w:rsidRPr="00D042A0" w:rsidRDefault="005B30F4" w:rsidP="00D042A0">
            <w:pPr>
              <w:ind w:left="0" w:firstLine="0"/>
              <w:rPr>
                <w:sz w:val="28"/>
                <w:szCs w:val="28"/>
              </w:rPr>
            </w:pPr>
          </w:p>
        </w:tc>
      </w:tr>
      <w:tr w:rsidR="005B30F4" w:rsidRPr="00D042A0" w:rsidTr="002B7155">
        <w:tc>
          <w:tcPr>
            <w:tcW w:w="1787" w:type="dxa"/>
          </w:tcPr>
          <w:p w:rsidR="005B30F4" w:rsidRPr="00D042A0" w:rsidRDefault="005B30F4" w:rsidP="00D042A0">
            <w:p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901" w:type="dxa"/>
          </w:tcPr>
          <w:p w:rsidR="005B30F4" w:rsidRPr="00D042A0" w:rsidRDefault="005B30F4" w:rsidP="00D042A0">
            <w:p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912" w:type="dxa"/>
          </w:tcPr>
          <w:p w:rsidR="005B30F4" w:rsidRPr="00D042A0" w:rsidRDefault="005B30F4" w:rsidP="00D042A0">
            <w:p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301" w:type="dxa"/>
          </w:tcPr>
          <w:p w:rsidR="005B30F4" w:rsidRPr="00D042A0" w:rsidRDefault="005B30F4" w:rsidP="00D042A0">
            <w:p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5B30F4" w:rsidRPr="00D042A0" w:rsidRDefault="005B30F4" w:rsidP="00D042A0">
            <w:p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5B30F4" w:rsidRPr="00D042A0" w:rsidRDefault="005B30F4" w:rsidP="00D042A0">
            <w:p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389" w:type="dxa"/>
          </w:tcPr>
          <w:p w:rsidR="005B30F4" w:rsidRPr="00D042A0" w:rsidRDefault="005B30F4" w:rsidP="00D042A0">
            <w:p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053" w:type="dxa"/>
          </w:tcPr>
          <w:p w:rsidR="005B30F4" w:rsidRPr="00D042A0" w:rsidRDefault="005B30F4" w:rsidP="00D042A0">
            <w:pPr>
              <w:ind w:left="0" w:firstLine="0"/>
              <w:rPr>
                <w:sz w:val="28"/>
                <w:szCs w:val="28"/>
              </w:rPr>
            </w:pPr>
          </w:p>
        </w:tc>
      </w:tr>
      <w:tr w:rsidR="005B30F4" w:rsidRPr="00D042A0" w:rsidTr="002B7155">
        <w:tc>
          <w:tcPr>
            <w:tcW w:w="1787" w:type="dxa"/>
          </w:tcPr>
          <w:p w:rsidR="005B30F4" w:rsidRPr="00D042A0" w:rsidRDefault="005B30F4" w:rsidP="00D042A0">
            <w:pPr>
              <w:ind w:left="0" w:firstLine="0"/>
              <w:rPr>
                <w:sz w:val="28"/>
                <w:szCs w:val="28"/>
              </w:rPr>
            </w:pPr>
            <w:r w:rsidRPr="00D042A0">
              <w:rPr>
                <w:sz w:val="28"/>
                <w:szCs w:val="28"/>
              </w:rPr>
              <w:t>Razem</w:t>
            </w:r>
          </w:p>
        </w:tc>
        <w:tc>
          <w:tcPr>
            <w:tcW w:w="901" w:type="dxa"/>
          </w:tcPr>
          <w:p w:rsidR="005B30F4" w:rsidRPr="00D042A0" w:rsidRDefault="005B30F4" w:rsidP="00D042A0">
            <w:p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912" w:type="dxa"/>
          </w:tcPr>
          <w:p w:rsidR="005B30F4" w:rsidRPr="00D042A0" w:rsidRDefault="005B30F4" w:rsidP="00D042A0">
            <w:p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301" w:type="dxa"/>
          </w:tcPr>
          <w:p w:rsidR="005B30F4" w:rsidRPr="00D042A0" w:rsidRDefault="005B30F4" w:rsidP="00D042A0">
            <w:p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5B30F4" w:rsidRPr="00D042A0" w:rsidRDefault="00AC259D" w:rsidP="00480427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1635,09</w:t>
            </w:r>
          </w:p>
        </w:tc>
        <w:tc>
          <w:tcPr>
            <w:tcW w:w="2092" w:type="dxa"/>
          </w:tcPr>
          <w:p w:rsidR="005B30F4" w:rsidRPr="00D042A0" w:rsidRDefault="005B30F4" w:rsidP="00D042A0">
            <w:p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389" w:type="dxa"/>
          </w:tcPr>
          <w:p w:rsidR="005B30F4" w:rsidRPr="00D042A0" w:rsidRDefault="005B30F4" w:rsidP="00D042A0">
            <w:p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053" w:type="dxa"/>
          </w:tcPr>
          <w:p w:rsidR="005B30F4" w:rsidRPr="00D042A0" w:rsidRDefault="005B30F4" w:rsidP="00D042A0">
            <w:pPr>
              <w:ind w:left="0" w:firstLine="0"/>
              <w:rPr>
                <w:sz w:val="28"/>
                <w:szCs w:val="28"/>
              </w:rPr>
            </w:pPr>
          </w:p>
        </w:tc>
      </w:tr>
    </w:tbl>
    <w:p w:rsidR="005B30F4" w:rsidRDefault="005B30F4" w:rsidP="005B30F4">
      <w:pPr>
        <w:rPr>
          <w:sz w:val="28"/>
          <w:szCs w:val="28"/>
        </w:rPr>
      </w:pPr>
    </w:p>
    <w:p w:rsidR="005B30F4" w:rsidRDefault="005B30F4" w:rsidP="005B30F4">
      <w:pPr>
        <w:rPr>
          <w:sz w:val="28"/>
          <w:szCs w:val="28"/>
        </w:rPr>
      </w:pPr>
    </w:p>
    <w:p w:rsidR="005B30F4" w:rsidRDefault="00341515" w:rsidP="005B30F4">
      <w:pPr>
        <w:rPr>
          <w:sz w:val="28"/>
          <w:szCs w:val="28"/>
        </w:rPr>
      </w:pPr>
      <w:r>
        <w:rPr>
          <w:sz w:val="28"/>
          <w:szCs w:val="28"/>
        </w:rPr>
        <w:t>Lidia Działach                                                                                                        Arkadiusz Rybak</w:t>
      </w:r>
    </w:p>
    <w:p w:rsidR="005B30F4" w:rsidRDefault="005B30F4" w:rsidP="005B30F4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5581F">
        <w:rPr>
          <w:sz w:val="28"/>
          <w:szCs w:val="28"/>
        </w:rPr>
        <w:t xml:space="preserve">   </w:t>
      </w:r>
      <w:r w:rsidR="007E10EC">
        <w:rPr>
          <w:sz w:val="28"/>
          <w:szCs w:val="28"/>
        </w:rPr>
        <w:t>2</w:t>
      </w:r>
      <w:r w:rsidR="00AC259D">
        <w:rPr>
          <w:sz w:val="28"/>
          <w:szCs w:val="28"/>
        </w:rPr>
        <w:t>7</w:t>
      </w:r>
      <w:r w:rsidR="00054B53">
        <w:rPr>
          <w:sz w:val="28"/>
          <w:szCs w:val="28"/>
        </w:rPr>
        <w:t>.03.201</w:t>
      </w:r>
      <w:r w:rsidR="00AC259D">
        <w:rPr>
          <w:sz w:val="28"/>
          <w:szCs w:val="28"/>
        </w:rPr>
        <w:t>7</w:t>
      </w:r>
      <w:r w:rsidR="00054B53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…………………………….</w:t>
      </w:r>
    </w:p>
    <w:p w:rsidR="005B30F4" w:rsidRPr="005B30F4" w:rsidRDefault="005B30F4" w:rsidP="005B30F4">
      <w:pPr>
        <w:rPr>
          <w:sz w:val="22"/>
        </w:rPr>
      </w:pPr>
      <w:r w:rsidRPr="005B30F4">
        <w:rPr>
          <w:sz w:val="22"/>
        </w:rPr>
        <w:t xml:space="preserve">    Podpis głównego księgowego</w:t>
      </w:r>
      <w:r w:rsidRPr="005B30F4">
        <w:rPr>
          <w:sz w:val="22"/>
        </w:rPr>
        <w:tab/>
      </w:r>
      <w:r w:rsidRPr="005B30F4">
        <w:rPr>
          <w:sz w:val="22"/>
        </w:rPr>
        <w:tab/>
      </w:r>
      <w:r w:rsidRPr="005B30F4">
        <w:rPr>
          <w:sz w:val="22"/>
        </w:rPr>
        <w:tab/>
      </w:r>
      <w:r w:rsidRPr="005B30F4">
        <w:rPr>
          <w:sz w:val="22"/>
        </w:rPr>
        <w:tab/>
      </w:r>
      <w:r w:rsidRPr="005B30F4">
        <w:rPr>
          <w:sz w:val="22"/>
        </w:rPr>
        <w:tab/>
      </w:r>
      <w:r w:rsidRPr="005B30F4">
        <w:rPr>
          <w:sz w:val="22"/>
        </w:rPr>
        <w:tab/>
        <w:t>Data</w:t>
      </w:r>
      <w:r w:rsidRPr="005B30F4">
        <w:rPr>
          <w:sz w:val="22"/>
        </w:rPr>
        <w:tab/>
      </w:r>
      <w:r w:rsidRPr="005B30F4">
        <w:rPr>
          <w:sz w:val="22"/>
        </w:rPr>
        <w:tab/>
      </w:r>
      <w:r w:rsidRPr="005B30F4">
        <w:rPr>
          <w:sz w:val="22"/>
        </w:rPr>
        <w:tab/>
        <w:t xml:space="preserve">   Podpis kierownika </w:t>
      </w:r>
      <w:r w:rsidR="00ED51DE">
        <w:rPr>
          <w:sz w:val="22"/>
        </w:rPr>
        <w:t>jednostki</w:t>
      </w:r>
    </w:p>
    <w:sectPr w:rsidR="005B30F4" w:rsidRPr="005B30F4" w:rsidSect="005B30F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compat/>
  <w:rsids>
    <w:rsidRoot w:val="00EB764C"/>
    <w:rsid w:val="00054B53"/>
    <w:rsid w:val="001712A8"/>
    <w:rsid w:val="0018762B"/>
    <w:rsid w:val="001A24F8"/>
    <w:rsid w:val="002B7155"/>
    <w:rsid w:val="002E62A1"/>
    <w:rsid w:val="002F449A"/>
    <w:rsid w:val="00341515"/>
    <w:rsid w:val="00435E5D"/>
    <w:rsid w:val="00480427"/>
    <w:rsid w:val="005B30F4"/>
    <w:rsid w:val="00732FBD"/>
    <w:rsid w:val="00762AF3"/>
    <w:rsid w:val="00773542"/>
    <w:rsid w:val="007E0859"/>
    <w:rsid w:val="007E10EC"/>
    <w:rsid w:val="0085581F"/>
    <w:rsid w:val="008E015B"/>
    <w:rsid w:val="00932581"/>
    <w:rsid w:val="00AC259D"/>
    <w:rsid w:val="00BC2EEB"/>
    <w:rsid w:val="00C20221"/>
    <w:rsid w:val="00C7580C"/>
    <w:rsid w:val="00C876C2"/>
    <w:rsid w:val="00CD1154"/>
    <w:rsid w:val="00D042A0"/>
    <w:rsid w:val="00DC564E"/>
    <w:rsid w:val="00EB764C"/>
    <w:rsid w:val="00ED51DE"/>
    <w:rsid w:val="00F96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564E"/>
    <w:pPr>
      <w:ind w:left="782" w:hanging="357"/>
    </w:pPr>
    <w:rPr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B30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564E"/>
    <w:pPr>
      <w:ind w:left="782" w:hanging="357"/>
    </w:pPr>
    <w:rPr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B30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SIEGO~1\AppData\Local\Temp\tabel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tabela</Template>
  <TotalTime>1</TotalTime>
  <Pages>1</Pages>
  <Words>106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Ksiegowosc</dc:creator>
  <cp:lastModifiedBy>eburaczewska</cp:lastModifiedBy>
  <cp:revision>2</cp:revision>
  <dcterms:created xsi:type="dcterms:W3CDTF">2017-08-24T09:40:00Z</dcterms:created>
  <dcterms:modified xsi:type="dcterms:W3CDTF">2017-08-24T09:40:00Z</dcterms:modified>
</cp:coreProperties>
</file>